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40F" w:rsidRDefault="00DB340F">
      <w:pPr>
        <w:pStyle w:val="Header"/>
        <w:rPr>
          <w:rFonts w:ascii="Comic Sans MS" w:hAnsi="Comic Sans MS"/>
        </w:rPr>
      </w:pPr>
    </w:p>
    <w:p w:rsidR="00DB340F" w:rsidRDefault="00DB340F" w:rsidP="007A55D8">
      <w:bookmarkStart w:id="0" w:name="_GoBack"/>
      <w:bookmarkEnd w:id="0"/>
    </w:p>
    <w:p w:rsidR="00DB340F" w:rsidRDefault="00DB340F" w:rsidP="007A55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SORTIE RAQUETTES A TARGASSONNE</w:t>
      </w:r>
    </w:p>
    <w:p w:rsidR="00DB340F" w:rsidRDefault="00DB340F" w:rsidP="007A55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Samedi 7 et dimanche 8 MARS 2015.</w:t>
      </w:r>
    </w:p>
    <w:p w:rsidR="00DB340F" w:rsidRDefault="00DB340F" w:rsidP="007A55D8"/>
    <w:p w:rsidR="00DB340F" w:rsidRDefault="00DB340F" w:rsidP="007A55D8">
      <w:pPr>
        <w:jc w:val="center"/>
        <w:rPr>
          <w:i/>
          <w:u w:val="single"/>
        </w:rPr>
      </w:pPr>
      <w:r>
        <w:rPr>
          <w:i/>
          <w:u w:val="single"/>
        </w:rPr>
        <w:t>PROGRAMME PREVISIONNEL:</w:t>
      </w:r>
    </w:p>
    <w:p w:rsidR="00DB340F" w:rsidRDefault="00DB340F" w:rsidP="007A55D8">
      <w:pPr>
        <w:rPr>
          <w:i/>
          <w:u w:val="single"/>
        </w:rPr>
      </w:pPr>
    </w:p>
    <w:p w:rsidR="00DB340F" w:rsidRPr="00AA3334" w:rsidRDefault="00DB340F" w:rsidP="00D8307C">
      <w:r w:rsidRPr="00E76C37">
        <w:rPr>
          <w:u w:val="single"/>
        </w:rPr>
        <w:t>Samedi</w:t>
      </w:r>
      <w:r>
        <w:t> : d</w:t>
      </w:r>
      <w:r w:rsidRPr="00AA3334">
        <w:t xml:space="preserve">épart de Bagnols </w:t>
      </w:r>
      <w:r>
        <w:t xml:space="preserve">en minibus </w:t>
      </w:r>
      <w:r w:rsidRPr="00AA3334">
        <w:t>vers 7h30</w:t>
      </w:r>
      <w:r>
        <w:t xml:space="preserve"> (rendez vous à définir).</w:t>
      </w:r>
    </w:p>
    <w:p w:rsidR="00DB340F" w:rsidRPr="00AA3334" w:rsidRDefault="00DB340F" w:rsidP="00D8307C">
      <w:r w:rsidRPr="00AA3334">
        <w:t xml:space="preserve">Repas tiré du sac vers </w:t>
      </w:r>
      <w:r>
        <w:t>12/12 h 30</w:t>
      </w:r>
      <w:r w:rsidRPr="00AA3334">
        <w:t xml:space="preserve"> </w:t>
      </w:r>
      <w:r>
        <w:t xml:space="preserve">dans les environs de </w:t>
      </w:r>
      <w:r w:rsidRPr="00AA3334">
        <w:t>Montlouis</w:t>
      </w:r>
      <w:r>
        <w:t>.</w:t>
      </w:r>
    </w:p>
    <w:p w:rsidR="00DB340F" w:rsidRPr="00E6010A" w:rsidRDefault="00DB340F" w:rsidP="00D8307C">
      <w:r w:rsidRPr="00E6010A">
        <w:t xml:space="preserve">13h30 : prise en charge du groupe </w:t>
      </w:r>
      <w:r>
        <w:t>par le(s) guide(s),</w:t>
      </w:r>
      <w:r w:rsidRPr="00AA3334">
        <w:t xml:space="preserve"> récupération des raquettes et des bâtons</w:t>
      </w:r>
      <w:r w:rsidRPr="00E6010A">
        <w:t xml:space="preserve"> </w:t>
      </w:r>
      <w:r>
        <w:t>sur le lieu de la balade.</w:t>
      </w:r>
    </w:p>
    <w:p w:rsidR="00DB340F" w:rsidRPr="00E6010A" w:rsidRDefault="00DB340F" w:rsidP="00D8307C">
      <w:r w:rsidRPr="00E6010A">
        <w:t>Départ raquettes jusqu’au pic de la Tosse (2070m).Magnifique belvédère sur la région.</w:t>
      </w:r>
    </w:p>
    <w:p w:rsidR="00DB340F" w:rsidRPr="00E6010A" w:rsidRDefault="00DB340F" w:rsidP="00D8307C">
      <w:r w:rsidRPr="00E6010A">
        <w:t>Retour aux bus vers 1</w:t>
      </w:r>
      <w:r>
        <w:t>7</w:t>
      </w:r>
      <w:r w:rsidRPr="00E6010A">
        <w:t>h</w:t>
      </w:r>
      <w:r>
        <w:t>00</w:t>
      </w:r>
      <w:r w:rsidRPr="00E6010A">
        <w:t>.puis départ pour l</w:t>
      </w:r>
      <w:r>
        <w:t>a résidence hôtelière de Targassonne</w:t>
      </w:r>
      <w:r w:rsidRPr="00E6010A">
        <w:t>.</w:t>
      </w:r>
    </w:p>
    <w:p w:rsidR="00DB340F" w:rsidRPr="00E6010A" w:rsidRDefault="00DB340F" w:rsidP="00D8307C">
      <w:r w:rsidRPr="00E6010A">
        <w:t>Apéro de bienvenue</w:t>
      </w:r>
      <w:r>
        <w:t xml:space="preserve"> à 19h</w:t>
      </w:r>
      <w:r w:rsidRPr="00E6010A">
        <w:t>.</w:t>
      </w:r>
    </w:p>
    <w:p w:rsidR="00DB340F" w:rsidRPr="00E6010A" w:rsidRDefault="00DB340F" w:rsidP="00D8307C">
      <w:r w:rsidRPr="00E6010A">
        <w:t xml:space="preserve">Repas et nuit </w:t>
      </w:r>
      <w:r>
        <w:t>à la résidence.</w:t>
      </w:r>
    </w:p>
    <w:p w:rsidR="00DB340F" w:rsidRPr="00E6010A" w:rsidRDefault="00DB340F" w:rsidP="00D8307C"/>
    <w:p w:rsidR="00DB340F" w:rsidRPr="00E6010A" w:rsidRDefault="00DB340F" w:rsidP="00D8307C">
      <w:r w:rsidRPr="00D978E3">
        <w:rPr>
          <w:u w:val="single"/>
        </w:rPr>
        <w:t>Dimanche</w:t>
      </w:r>
      <w:r w:rsidRPr="00E6010A">
        <w:t> :</w:t>
      </w:r>
      <w:r w:rsidRPr="00E01E5A">
        <w:t xml:space="preserve"> </w:t>
      </w:r>
      <w:r w:rsidRPr="00AA3334">
        <w:t xml:space="preserve">Le matin petit déjeuner </w:t>
      </w:r>
      <w:r>
        <w:t>sur place, puis</w:t>
      </w:r>
      <w:r w:rsidRPr="00E6010A">
        <w:t xml:space="preserve"> </w:t>
      </w:r>
      <w:r>
        <w:t>j</w:t>
      </w:r>
      <w:r w:rsidRPr="00E6010A">
        <w:t xml:space="preserve">ournée au départ de Porté Puymorens à la rencontre des </w:t>
      </w:r>
      <w:r>
        <w:t>m</w:t>
      </w:r>
      <w:r w:rsidRPr="00E6010A">
        <w:t xml:space="preserve">ouflons. </w:t>
      </w:r>
      <w:r>
        <w:t>Pique-nique fourni par le guide</w:t>
      </w:r>
      <w:r w:rsidRPr="00E6010A">
        <w:t xml:space="preserve"> au bord du </w:t>
      </w:r>
      <w:r>
        <w:t>l</w:t>
      </w:r>
      <w:r w:rsidRPr="00E6010A">
        <w:t>ac de Font vives.</w:t>
      </w:r>
    </w:p>
    <w:p w:rsidR="00DB340F" w:rsidRPr="0092246F" w:rsidRDefault="00DB340F" w:rsidP="00D8307C">
      <w:pPr>
        <w:autoSpaceDE w:val="0"/>
        <w:autoSpaceDN w:val="0"/>
        <w:adjustRightInd w:val="0"/>
      </w:pPr>
      <w:r>
        <w:t>Vers 16h30,</w:t>
      </w:r>
      <w:r w:rsidRPr="00E6010A">
        <w:t xml:space="preserve"> retour au </w:t>
      </w:r>
      <w:r>
        <w:t>mini bus</w:t>
      </w:r>
      <w:r w:rsidRPr="00E6010A">
        <w:t>.</w:t>
      </w:r>
      <w:r>
        <w:t xml:space="preserve"> Restitution du matériel puis retour sur Bagnols.</w:t>
      </w:r>
    </w:p>
    <w:p w:rsidR="00DB340F" w:rsidRPr="00AA3334" w:rsidRDefault="00DB340F" w:rsidP="00D8307C">
      <w:r>
        <w:t xml:space="preserve">Environ  vers </w:t>
      </w:r>
      <w:r w:rsidRPr="00AA3334">
        <w:t>21h arrivée à Bagnols</w:t>
      </w:r>
      <w:r>
        <w:t>.</w:t>
      </w:r>
    </w:p>
    <w:p w:rsidR="00DB340F" w:rsidRDefault="00DB340F" w:rsidP="00D8307C"/>
    <w:p w:rsidR="00DB340F" w:rsidRDefault="00DB340F" w:rsidP="00D8307C">
      <w:pPr>
        <w:rPr>
          <w:b/>
          <w:i/>
          <w:u w:val="single"/>
        </w:rPr>
      </w:pPr>
      <w:r>
        <w:rPr>
          <w:b/>
          <w:i/>
          <w:u w:val="single"/>
        </w:rPr>
        <w:t>IMPORTANT :</w:t>
      </w:r>
    </w:p>
    <w:p w:rsidR="00DB340F" w:rsidRDefault="00DB340F" w:rsidP="00D8307C">
      <w:pPr>
        <w:rPr>
          <w:b/>
          <w:i/>
          <w:u w:val="single"/>
        </w:rPr>
      </w:pPr>
    </w:p>
    <w:p w:rsidR="00DB340F" w:rsidRPr="00370E37" w:rsidRDefault="00DB340F" w:rsidP="00D8307C">
      <w:pPr>
        <w:rPr>
          <w:highlight w:val="yellow"/>
        </w:rPr>
      </w:pPr>
      <w:r w:rsidRPr="00370E37">
        <w:rPr>
          <w:highlight w:val="yellow"/>
        </w:rPr>
        <w:t>Le programme ci-dessus pourra être revu en fonction des impératifs météo</w:t>
      </w:r>
      <w:r>
        <w:rPr>
          <w:highlight w:val="yellow"/>
        </w:rPr>
        <w:t xml:space="preserve"> et du niveau des participants</w:t>
      </w:r>
      <w:r w:rsidRPr="00370E37">
        <w:rPr>
          <w:highlight w:val="yellow"/>
        </w:rPr>
        <w:t>.</w:t>
      </w:r>
    </w:p>
    <w:p w:rsidR="00DB340F" w:rsidRDefault="00DB340F" w:rsidP="00D8307C">
      <w:pPr>
        <w:rPr>
          <w:b/>
          <w:highlight w:val="yellow"/>
        </w:rPr>
      </w:pPr>
    </w:p>
    <w:p w:rsidR="00DB340F" w:rsidRPr="00176BAD" w:rsidRDefault="00DB340F" w:rsidP="00D8307C">
      <w:pPr>
        <w:rPr>
          <w:b/>
          <w:i/>
          <w:highlight w:val="yellow"/>
          <w:u w:val="single"/>
        </w:rPr>
      </w:pPr>
      <w:r w:rsidRPr="00176BAD">
        <w:rPr>
          <w:b/>
          <w:i/>
          <w:highlight w:val="yellow"/>
          <w:u w:val="single"/>
        </w:rPr>
        <w:t>TARIFS</w:t>
      </w:r>
      <w:r>
        <w:rPr>
          <w:b/>
          <w:i/>
          <w:highlight w:val="yellow"/>
          <w:u w:val="single"/>
        </w:rPr>
        <w:t xml:space="preserve"> par personne</w:t>
      </w:r>
      <w:r w:rsidRPr="00176BAD">
        <w:rPr>
          <w:b/>
          <w:i/>
          <w:highlight w:val="yellow"/>
          <w:u w:val="single"/>
        </w:rPr>
        <w:t> :</w:t>
      </w:r>
    </w:p>
    <w:p w:rsidR="00DB340F" w:rsidRPr="00176BAD" w:rsidRDefault="00DB340F" w:rsidP="00D8307C">
      <w:pPr>
        <w:rPr>
          <w:i/>
          <w:highlight w:val="yellow"/>
          <w:u w:val="single"/>
        </w:rPr>
      </w:pPr>
    </w:p>
    <w:p w:rsidR="00DB340F" w:rsidRDefault="00DB340F" w:rsidP="00D8307C">
      <w:pPr>
        <w:rPr>
          <w:highlight w:val="yellow"/>
        </w:rPr>
      </w:pPr>
      <w:r>
        <w:rPr>
          <w:highlight w:val="yellow"/>
        </w:rPr>
        <w:t>Ministère des finances et m</w:t>
      </w:r>
      <w:r w:rsidRPr="00370E37">
        <w:rPr>
          <w:highlight w:val="yellow"/>
        </w:rPr>
        <w:t xml:space="preserve">embre BMA : </w:t>
      </w:r>
      <w:r>
        <w:rPr>
          <w:highlight w:val="yellow"/>
        </w:rPr>
        <w:t>52.59</w:t>
      </w:r>
      <w:r w:rsidRPr="00370E37">
        <w:rPr>
          <w:highlight w:val="yellow"/>
        </w:rPr>
        <w:t xml:space="preserve"> €.</w:t>
      </w:r>
    </w:p>
    <w:p w:rsidR="00DB340F" w:rsidRDefault="00DB340F" w:rsidP="00D8307C">
      <w:pPr>
        <w:rPr>
          <w:highlight w:val="yellow"/>
        </w:rPr>
      </w:pPr>
      <w:r>
        <w:rPr>
          <w:highlight w:val="yellow"/>
        </w:rPr>
        <w:t>Membre BMA : 70,00 €</w:t>
      </w:r>
    </w:p>
    <w:p w:rsidR="00DB340F" w:rsidRDefault="00DB340F" w:rsidP="00D8307C">
      <w:pPr>
        <w:rPr>
          <w:highlight w:val="yellow"/>
        </w:rPr>
      </w:pPr>
      <w:r>
        <w:rPr>
          <w:highlight w:val="yellow"/>
        </w:rPr>
        <w:t>E</w:t>
      </w:r>
      <w:r w:rsidRPr="00370E37">
        <w:rPr>
          <w:highlight w:val="yellow"/>
        </w:rPr>
        <w:t xml:space="preserve">xtérieur (conjoint ou conjointe) : </w:t>
      </w:r>
      <w:r>
        <w:rPr>
          <w:highlight w:val="yellow"/>
        </w:rPr>
        <w:t>96,46 €</w:t>
      </w:r>
      <w:r w:rsidRPr="00370E37">
        <w:rPr>
          <w:highlight w:val="yellow"/>
        </w:rPr>
        <w:t>.</w:t>
      </w:r>
    </w:p>
    <w:p w:rsidR="00DB340F" w:rsidRDefault="00DB340F" w:rsidP="00D8307C">
      <w:pPr>
        <w:rPr>
          <w:highlight w:val="yellow"/>
        </w:rPr>
      </w:pPr>
    </w:p>
    <w:p w:rsidR="00DB340F" w:rsidRPr="00F63685" w:rsidRDefault="00DB340F" w:rsidP="00D8307C">
      <w:pPr>
        <w:rPr>
          <w:i/>
        </w:rPr>
      </w:pPr>
      <w:r>
        <w:rPr>
          <w:i/>
        </w:rPr>
        <w:t>Les tarifs ci-dessus comprennent :</w:t>
      </w:r>
      <w:r w:rsidRPr="00F63685">
        <w:rPr>
          <w:i/>
        </w:rPr>
        <w:t xml:space="preserve"> encadrement par guide(s) diplômé(s), 1/2 pension du samedi soir, repas froid du dimanche midi et prêt du matériel. Participation du BMA pour les adhérents.</w:t>
      </w:r>
    </w:p>
    <w:p w:rsidR="00DB340F" w:rsidRPr="00B64C41" w:rsidRDefault="00DB340F" w:rsidP="00D8307C">
      <w:pPr>
        <w:rPr>
          <w:i/>
          <w:highlight w:val="green"/>
        </w:rPr>
      </w:pPr>
      <w:r w:rsidRPr="00B64C41">
        <w:rPr>
          <w:i/>
          <w:highlight w:val="green"/>
        </w:rPr>
        <w:t>Reste pour chaque participant à prévoir en plus, le pique nique du samedi midi.</w:t>
      </w:r>
    </w:p>
    <w:p w:rsidR="00DB340F" w:rsidRPr="00B64C41" w:rsidRDefault="00DB340F" w:rsidP="00D8307C">
      <w:pPr>
        <w:rPr>
          <w:highlight w:val="green"/>
        </w:rPr>
      </w:pPr>
    </w:p>
    <w:p w:rsidR="00DB340F" w:rsidRPr="00370E37" w:rsidRDefault="00DB340F" w:rsidP="00D8307C">
      <w:pPr>
        <w:rPr>
          <w:highlight w:val="yellow"/>
        </w:rPr>
      </w:pPr>
    </w:p>
    <w:p w:rsidR="00DB340F" w:rsidRDefault="00DB340F" w:rsidP="00D8307C">
      <w:r w:rsidRPr="00D978E3">
        <w:rPr>
          <w:b/>
          <w:highlight w:val="yellow"/>
          <w:u w:val="single"/>
        </w:rPr>
        <w:t xml:space="preserve">L’inscription </w:t>
      </w:r>
      <w:r>
        <w:rPr>
          <w:b/>
          <w:highlight w:val="yellow"/>
          <w:u w:val="single"/>
        </w:rPr>
        <w:t xml:space="preserve">définitive </w:t>
      </w:r>
      <w:r w:rsidRPr="00D978E3">
        <w:rPr>
          <w:b/>
          <w:highlight w:val="yellow"/>
          <w:u w:val="single"/>
        </w:rPr>
        <w:t xml:space="preserve">ne sera prise en compte qu’après réception du chèque à l’ordre du BMA auprès de Bernard </w:t>
      </w:r>
      <w:r w:rsidRPr="00370E37">
        <w:rPr>
          <w:highlight w:val="yellow"/>
        </w:rPr>
        <w:t xml:space="preserve">et ne sera encaissé qu’en </w:t>
      </w:r>
      <w:r>
        <w:rPr>
          <w:highlight w:val="yellow"/>
        </w:rPr>
        <w:t>mars 2015</w:t>
      </w:r>
      <w:r w:rsidRPr="00370E37">
        <w:rPr>
          <w:highlight w:val="yellow"/>
        </w:rPr>
        <w:t>.</w:t>
      </w:r>
    </w:p>
    <w:p w:rsidR="00DB340F" w:rsidRDefault="00DB340F" w:rsidP="00D8307C"/>
    <w:p w:rsidR="00DB340F" w:rsidRPr="00D978E3" w:rsidRDefault="00DB340F" w:rsidP="00D8307C">
      <w:pPr>
        <w:rPr>
          <w:i/>
          <w:sz w:val="28"/>
          <w:szCs w:val="28"/>
          <w:u w:val="single"/>
        </w:rPr>
      </w:pPr>
      <w:r w:rsidRPr="00D978E3">
        <w:rPr>
          <w:i/>
          <w:sz w:val="28"/>
          <w:szCs w:val="28"/>
          <w:u w:val="single"/>
        </w:rPr>
        <w:t>Renseignements et précisions auprès de Bernard.</w:t>
      </w:r>
    </w:p>
    <w:p w:rsidR="00DB340F" w:rsidRDefault="00DB340F" w:rsidP="00D8307C">
      <w:pPr>
        <w:pStyle w:val="Header"/>
        <w:rPr>
          <w:rFonts w:ascii="Comic Sans MS" w:hAnsi="Comic Sans MS"/>
        </w:rPr>
      </w:pPr>
    </w:p>
    <w:sectPr w:rsidR="00DB340F" w:rsidSect="00F01134">
      <w:headerReference w:type="default" r:id="rId6"/>
      <w:footerReference w:type="default" r:id="rId7"/>
      <w:pgSz w:w="11906" w:h="16838"/>
      <w:pgMar w:top="2271" w:right="1133" w:bottom="781" w:left="567" w:header="411" w:footer="2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0F" w:rsidRDefault="00DB340F">
      <w:r>
        <w:separator/>
      </w:r>
    </w:p>
  </w:endnote>
  <w:endnote w:type="continuationSeparator" w:id="0">
    <w:p w:rsidR="00DB340F" w:rsidRDefault="00DB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0F" w:rsidRDefault="00DB340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Déclaration en préfecture  N° : W302000434,  Agrément jeunesse et sport N° 30S177/81</w:t>
    </w:r>
  </w:p>
  <w:p w:rsidR="00DB340F" w:rsidRDefault="00DB340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N° SIRET : 44778548600013,  Domiciliation bancaire : Banque CHAIX Bagnols sur Cèze, fédéré à la FFA et à l'ASBM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0F" w:rsidRDefault="00DB340F">
      <w:r>
        <w:separator/>
      </w:r>
    </w:p>
  </w:footnote>
  <w:footnote w:type="continuationSeparator" w:id="0">
    <w:p w:rsidR="00DB340F" w:rsidRDefault="00DB3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0F" w:rsidRDefault="00DB340F" w:rsidP="009C659D">
    <w:pPr>
      <w:pStyle w:val="Header"/>
      <w:ind w:left="142"/>
    </w:pPr>
    <w:r>
      <w:rPr>
        <w:noProof/>
        <w:lang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5.25pt;margin-top:1.95pt;width:334.05pt;height:91.25pt;z-index:-251656192;mso-wrap-distance-left:9.05pt;mso-wrap-distance-right:9.05pt" stroked="f">
          <v:fill color2="black"/>
          <v:textbox style="mso-next-textbox:#_x0000_s2049" inset="0,0,0,0">
            <w:txbxContent>
              <w:p w:rsidR="00DB340F" w:rsidRDefault="00DB340F">
                <w:pPr>
                  <w:pBdr>
                    <w:top w:val="single" w:sz="20" w:space="0" w:color="000080" w:shadow="1"/>
                    <w:left w:val="single" w:sz="20" w:space="4" w:color="000080" w:shadow="1"/>
                    <w:bottom w:val="single" w:sz="20" w:space="1" w:color="000080" w:shadow="1"/>
                    <w:right w:val="single" w:sz="20" w:space="4" w:color="000080" w:shadow="1"/>
                  </w:pBdr>
                  <w:jc w:val="center"/>
                  <w:rPr>
                    <w:rFonts w:ascii="BernhardMod BT" w:hAnsi="BernhardMod BT"/>
                    <w:i/>
                    <w:sz w:val="28"/>
                  </w:rPr>
                </w:pPr>
                <w:r>
                  <w:rPr>
                    <w:rFonts w:ascii="BernhardMod BT" w:hAnsi="BernhardMod BT"/>
                    <w:i/>
                    <w:sz w:val="28"/>
                  </w:rPr>
                  <w:t>Centre Mendés France  30200 BAGNOLS/CEZE</w:t>
                </w:r>
              </w:p>
              <w:p w:rsidR="00DB340F" w:rsidRDefault="00DB340F">
                <w:pPr>
                  <w:pBdr>
                    <w:top w:val="single" w:sz="20" w:space="0" w:color="000080" w:shadow="1"/>
                    <w:left w:val="single" w:sz="20" w:space="4" w:color="000080" w:shadow="1"/>
                    <w:bottom w:val="single" w:sz="20" w:space="1" w:color="000080" w:shadow="1"/>
                    <w:right w:val="single" w:sz="20" w:space="4" w:color="000080" w:shadow="1"/>
                  </w:pBdr>
                  <w:spacing w:before="120"/>
                  <w:jc w:val="center"/>
                  <w:rPr>
                    <w:rFonts w:ascii="BernhardMod BT" w:hAnsi="BernhardMod BT"/>
                    <w:i/>
                    <w:sz w:val="28"/>
                    <w:lang w:val="de-DE"/>
                  </w:rPr>
                </w:pPr>
                <w:r>
                  <w:rPr>
                    <w:rFonts w:ascii="BernhardMod BT" w:hAnsi="BernhardMod BT"/>
                    <w:i/>
                    <w:sz w:val="28"/>
                    <w:lang w:val="de-DE"/>
                  </w:rPr>
                  <w:t>Tel : 06-84-71-86-52</w:t>
                </w:r>
              </w:p>
              <w:p w:rsidR="00DB340F" w:rsidRDefault="00DB340F">
                <w:pPr>
                  <w:pBdr>
                    <w:top w:val="single" w:sz="20" w:space="0" w:color="000080" w:shadow="1"/>
                    <w:left w:val="single" w:sz="20" w:space="4" w:color="000080" w:shadow="1"/>
                    <w:bottom w:val="single" w:sz="20" w:space="1" w:color="000080" w:shadow="1"/>
                    <w:right w:val="single" w:sz="20" w:space="4" w:color="000080" w:shadow="1"/>
                  </w:pBdr>
                  <w:spacing w:before="120"/>
                  <w:jc w:val="center"/>
                  <w:rPr>
                    <w:rFonts w:ascii="BernhardMod BT" w:hAnsi="BernhardMod BT"/>
                    <w:bCs/>
                    <w:i/>
                  </w:rPr>
                </w:pPr>
                <w:r>
                  <w:rPr>
                    <w:rFonts w:ascii="BernhardMod BT" w:hAnsi="BernhardMod BT"/>
                    <w:bCs/>
                    <w:i/>
                  </w:rPr>
                  <w:t>Contact Internet :    bma030@laposte.net</w:t>
                </w:r>
              </w:p>
              <w:p w:rsidR="00DB340F" w:rsidRDefault="00DB340F">
                <w:pPr>
                  <w:pBdr>
                    <w:top w:val="single" w:sz="20" w:space="0" w:color="000080" w:shadow="1"/>
                    <w:left w:val="single" w:sz="20" w:space="4" w:color="000080" w:shadow="1"/>
                    <w:bottom w:val="single" w:sz="20" w:space="1" w:color="000080" w:shadow="1"/>
                    <w:right w:val="single" w:sz="20" w:space="4" w:color="000080" w:shadow="1"/>
                  </w:pBdr>
                  <w:spacing w:before="120"/>
                  <w:jc w:val="center"/>
                  <w:rPr>
                    <w:rFonts w:ascii="BernhardMod BT" w:hAnsi="BernhardMod BT"/>
                    <w:bCs/>
                    <w:i/>
                  </w:rPr>
                </w:pPr>
                <w:r>
                  <w:rPr>
                    <w:rFonts w:ascii="BernhardMod BT" w:hAnsi="BernhardMod BT"/>
                    <w:bCs/>
                    <w:i/>
                  </w:rPr>
                  <w:t xml:space="preserve">        Site : </w:t>
                </w:r>
                <w:r w:rsidRPr="00EC5910">
                  <w:rPr>
                    <w:rFonts w:ascii="BernhardMod BT" w:hAnsi="BernhardMod BT"/>
                    <w:bCs/>
                    <w:i/>
                  </w:rPr>
                  <w:t>http://bagnols-athletisme.jimdo.com/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25pt;height:88.5pt" filled="t">
          <v:fill color2="black"/>
          <v:imagedata r:id="rId1" o:title=""/>
        </v:shape>
      </w:pict>
    </w:r>
    <w:r>
      <w:t xml:space="preserve">  </w:t>
    </w:r>
  </w:p>
  <w:p w:rsidR="00DB340F" w:rsidRDefault="00DB340F">
    <w:pPr>
      <w:pStyle w:val="Header"/>
      <w:rPr>
        <w:sz w:val="20"/>
        <w:szCs w:val="20"/>
      </w:rPr>
    </w:pPr>
    <w:r>
      <w:t xml:space="preserve">  </w:t>
    </w:r>
    <w:r w:rsidRPr="00E071BD">
      <w:rPr>
        <w:sz w:val="20"/>
        <w:szCs w:val="20"/>
      </w:rPr>
      <w:t>Club FFA N° : 030018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BD"/>
    <w:rsid w:val="001629F6"/>
    <w:rsid w:val="00176BAD"/>
    <w:rsid w:val="001C130D"/>
    <w:rsid w:val="00213C89"/>
    <w:rsid w:val="00277E4C"/>
    <w:rsid w:val="002B510E"/>
    <w:rsid w:val="002D4306"/>
    <w:rsid w:val="0033088C"/>
    <w:rsid w:val="00370E37"/>
    <w:rsid w:val="003B04E4"/>
    <w:rsid w:val="003C17DD"/>
    <w:rsid w:val="00485E42"/>
    <w:rsid w:val="00494415"/>
    <w:rsid w:val="004A7899"/>
    <w:rsid w:val="004D5EA6"/>
    <w:rsid w:val="00557AEA"/>
    <w:rsid w:val="00577EFD"/>
    <w:rsid w:val="00601F21"/>
    <w:rsid w:val="006E7958"/>
    <w:rsid w:val="007548A4"/>
    <w:rsid w:val="007A55D8"/>
    <w:rsid w:val="0089474E"/>
    <w:rsid w:val="0092246F"/>
    <w:rsid w:val="009928C8"/>
    <w:rsid w:val="009C659D"/>
    <w:rsid w:val="00A425D7"/>
    <w:rsid w:val="00A46EDB"/>
    <w:rsid w:val="00A666E2"/>
    <w:rsid w:val="00AA3334"/>
    <w:rsid w:val="00AE55FD"/>
    <w:rsid w:val="00B23EB7"/>
    <w:rsid w:val="00B64C41"/>
    <w:rsid w:val="00B736CA"/>
    <w:rsid w:val="00BD1E47"/>
    <w:rsid w:val="00D8307C"/>
    <w:rsid w:val="00D978E3"/>
    <w:rsid w:val="00DB340F"/>
    <w:rsid w:val="00DF1571"/>
    <w:rsid w:val="00E01E5A"/>
    <w:rsid w:val="00E071BD"/>
    <w:rsid w:val="00E6010A"/>
    <w:rsid w:val="00E76C37"/>
    <w:rsid w:val="00EC5910"/>
    <w:rsid w:val="00F01134"/>
    <w:rsid w:val="00F63685"/>
    <w:rsid w:val="00FA3BB2"/>
    <w:rsid w:val="00FB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01134"/>
    <w:rPr>
      <w:rFonts w:ascii="Symbol" w:hAnsi="Symbol"/>
    </w:rPr>
  </w:style>
  <w:style w:type="character" w:customStyle="1" w:styleId="WW8Num2z0">
    <w:name w:val="WW8Num2z0"/>
    <w:uiPriority w:val="99"/>
    <w:rsid w:val="00F01134"/>
    <w:rPr>
      <w:rFonts w:ascii="Symbol" w:hAnsi="Symbol"/>
    </w:rPr>
  </w:style>
  <w:style w:type="character" w:customStyle="1" w:styleId="Policepardfaut1">
    <w:name w:val="Police par défaut1"/>
    <w:uiPriority w:val="99"/>
    <w:rsid w:val="00F01134"/>
  </w:style>
  <w:style w:type="character" w:customStyle="1" w:styleId="Absatz-Standardschriftart">
    <w:name w:val="Absatz-Standardschriftart"/>
    <w:uiPriority w:val="99"/>
    <w:rsid w:val="00F01134"/>
  </w:style>
  <w:style w:type="character" w:customStyle="1" w:styleId="WW-Absatz-Standardschriftart">
    <w:name w:val="WW-Absatz-Standardschriftart"/>
    <w:uiPriority w:val="99"/>
    <w:rsid w:val="00F01134"/>
  </w:style>
  <w:style w:type="character" w:customStyle="1" w:styleId="WW-Absatz-Standardschriftart1">
    <w:name w:val="WW-Absatz-Standardschriftart1"/>
    <w:uiPriority w:val="99"/>
    <w:rsid w:val="00F01134"/>
  </w:style>
  <w:style w:type="character" w:customStyle="1" w:styleId="WW-Absatz-Standardschriftart11">
    <w:name w:val="WW-Absatz-Standardschriftart11"/>
    <w:uiPriority w:val="99"/>
    <w:rsid w:val="00F01134"/>
  </w:style>
  <w:style w:type="character" w:customStyle="1" w:styleId="WW-Absatz-Standardschriftart111">
    <w:name w:val="WW-Absatz-Standardschriftart111"/>
    <w:uiPriority w:val="99"/>
    <w:rsid w:val="00F01134"/>
  </w:style>
  <w:style w:type="character" w:customStyle="1" w:styleId="WW-Absatz-Standardschriftart1111">
    <w:name w:val="WW-Absatz-Standardschriftart1111"/>
    <w:uiPriority w:val="99"/>
    <w:rsid w:val="00F01134"/>
  </w:style>
  <w:style w:type="character" w:styleId="Hyperlink">
    <w:name w:val="Hyperlink"/>
    <w:basedOn w:val="DefaultParagraphFont"/>
    <w:uiPriority w:val="99"/>
    <w:rsid w:val="00F01134"/>
    <w:rPr>
      <w:rFonts w:cs="Times New Roman"/>
      <w:color w:val="0000FF"/>
      <w:u w:val="single"/>
    </w:rPr>
  </w:style>
  <w:style w:type="paragraph" w:customStyle="1" w:styleId="Titre2">
    <w:name w:val="Titre2"/>
    <w:basedOn w:val="Normal"/>
    <w:next w:val="BodyText"/>
    <w:uiPriority w:val="99"/>
    <w:rsid w:val="00F01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1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F01134"/>
  </w:style>
  <w:style w:type="paragraph" w:customStyle="1" w:styleId="Lgende2">
    <w:name w:val="Légende2"/>
    <w:basedOn w:val="Normal"/>
    <w:uiPriority w:val="99"/>
    <w:rsid w:val="00F01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01134"/>
    <w:pPr>
      <w:suppressLineNumbers/>
    </w:pPr>
  </w:style>
  <w:style w:type="paragraph" w:customStyle="1" w:styleId="Titre1">
    <w:name w:val="Titre1"/>
    <w:basedOn w:val="Normal"/>
    <w:next w:val="BodyText"/>
    <w:uiPriority w:val="99"/>
    <w:rsid w:val="00F01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uiPriority w:val="99"/>
    <w:rsid w:val="00F01134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F0113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En-ttegauche">
    <w:name w:val="En-tête gauche"/>
    <w:basedOn w:val="Normal"/>
    <w:uiPriority w:val="99"/>
    <w:rsid w:val="00F01134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0113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Contenuducadre">
    <w:name w:val="Contenu du cadre"/>
    <w:basedOn w:val="BodyText"/>
    <w:uiPriority w:val="99"/>
    <w:rsid w:val="00F0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246</Words>
  <Characters>1359</Characters>
  <Application>Microsoft Office Outlook</Application>
  <DocSecurity>0</DocSecurity>
  <Lines>0</Lines>
  <Paragraphs>0</Paragraphs>
  <ScaleCrop>false</ScaleCrop>
  <Company>CEA MARCOULE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Bagnols/Cèze le 2 juin2012,</dc:title>
  <dc:subject/>
  <dc:creator>bma bma</dc:creator>
  <cp:keywords/>
  <dc:description/>
  <cp:lastModifiedBy>TERRASSON</cp:lastModifiedBy>
  <cp:revision>8</cp:revision>
  <cp:lastPrinted>2012-06-18T09:12:00Z</cp:lastPrinted>
  <dcterms:created xsi:type="dcterms:W3CDTF">2014-10-02T14:10:00Z</dcterms:created>
  <dcterms:modified xsi:type="dcterms:W3CDTF">2014-10-29T07:51:00Z</dcterms:modified>
</cp:coreProperties>
</file>